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page" w:horzAnchor="margin" w:tblpY="2070"/>
        <w:tblW w:w="9904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397"/>
        <w:gridCol w:w="569"/>
        <w:gridCol w:w="2969"/>
        <w:gridCol w:w="2969"/>
      </w:tblGrid>
      <w:tr w:rsidR="00BA5D92" w:rsidTr="00BA5D92">
        <w:trPr>
          <w:trHeight w:val="19"/>
        </w:trPr>
        <w:tc>
          <w:tcPr>
            <w:tcW w:w="9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5D92" w:rsidRPr="00653AA1" w:rsidRDefault="00BA5D92" w:rsidP="00BA5D92">
            <w:pPr>
              <w:rPr>
                <w:rFonts w:ascii="Tw Cen MT" w:hAnsi="Tw Cen MT"/>
                <w:color w:val="003050"/>
                <w:sz w:val="50"/>
                <w:szCs w:val="50"/>
              </w:rPr>
            </w:pPr>
            <w:r w:rsidRPr="00653AA1">
              <w:rPr>
                <w:rFonts w:ascii="Tw Cen MT" w:hAnsi="Tw Cen MT"/>
                <w:color w:val="003050"/>
                <w:sz w:val="50"/>
                <w:szCs w:val="50"/>
              </w:rPr>
              <w:t>Observasjonsskjema for barn og unge</w:t>
            </w:r>
            <w:r w:rsidRPr="00653AA1">
              <w:rPr>
                <w:rFonts w:ascii="Tw Cen MT" w:hAnsi="Tw Cen MT"/>
                <w:color w:val="003050"/>
                <w:sz w:val="50"/>
                <w:szCs w:val="50"/>
              </w:rPr>
              <w:br/>
              <w:t>(0 – 18 år)</w:t>
            </w:r>
          </w:p>
          <w:p w:rsidR="00BA5D92" w:rsidRPr="00877472" w:rsidRDefault="00BA5D92" w:rsidP="00BA5D92">
            <w:pPr>
              <w:spacing w:line="276" w:lineRule="auto"/>
            </w:pPr>
          </w:p>
        </w:tc>
      </w:tr>
      <w:tr w:rsidR="00BA5D92" w:rsidTr="00BA5D92">
        <w:trPr>
          <w:trHeight w:val="19"/>
        </w:trPr>
        <w:tc>
          <w:tcPr>
            <w:tcW w:w="3397" w:type="dxa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:rsidR="00BA5D92" w:rsidRPr="00877472" w:rsidRDefault="006B7911" w:rsidP="00BA5D92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Trebuchet MS" w:hAnsi="Trebuchet MS"/>
                <w:color w:val="00000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</w:rPr>
            </w:r>
            <w:r>
              <w:rPr>
                <w:rFonts w:ascii="Trebuchet MS" w:hAnsi="Trebuchet MS"/>
                <w:color w:val="00000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color w:val="000000"/>
              </w:rPr>
              <w:fldChar w:fldCharType="end"/>
            </w:r>
            <w:bookmarkEnd w:id="0"/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A5D92" w:rsidRPr="00877472" w:rsidRDefault="00BA5D92" w:rsidP="00BA5D92">
            <w:pPr>
              <w:spacing w:line="276" w:lineRule="auto"/>
            </w:pPr>
          </w:p>
        </w:tc>
        <w:tc>
          <w:tcPr>
            <w:tcW w:w="2969" w:type="dxa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:rsidR="00BA5D92" w:rsidRPr="00877472" w:rsidRDefault="006B7911" w:rsidP="00BA5D92">
            <w:pPr>
              <w:spacing w:line="276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BA5D92" w:rsidRPr="00877472" w:rsidRDefault="00BA5D92" w:rsidP="00BA5D92">
            <w:pPr>
              <w:spacing w:line="276" w:lineRule="auto"/>
            </w:pPr>
          </w:p>
        </w:tc>
      </w:tr>
      <w:tr w:rsidR="00BA5D92" w:rsidTr="003A2D77">
        <w:trPr>
          <w:trHeight w:val="766"/>
        </w:trPr>
        <w:tc>
          <w:tcPr>
            <w:tcW w:w="3397" w:type="dxa"/>
            <w:tcBorders>
              <w:top w:val="dotted" w:sz="18" w:space="0" w:color="FFC000"/>
              <w:left w:val="nil"/>
              <w:bottom w:val="single" w:sz="4" w:space="0" w:color="auto"/>
              <w:right w:val="nil"/>
            </w:tcBorders>
          </w:tcPr>
          <w:p w:rsidR="00BA5D92" w:rsidRDefault="003B46C0" w:rsidP="00110B34">
            <w:pPr>
              <w:spacing w:line="276" w:lineRule="auto"/>
              <w:jc w:val="both"/>
              <w:rPr>
                <w:rFonts w:ascii="Trebuchet MS" w:hAnsi="Trebuchet MS"/>
                <w:color w:val="000000"/>
                <w:sz w:val="14"/>
                <w:szCs w:val="14"/>
              </w:rPr>
            </w:pPr>
            <w:r w:rsidRPr="00110B34">
              <w:rPr>
                <w:rFonts w:ascii="Trebuchet MS" w:hAnsi="Trebuchet MS"/>
                <w:color w:val="000000"/>
                <w:sz w:val="14"/>
                <w:szCs w:val="14"/>
              </w:rPr>
              <w:t>(Nav</w:t>
            </w:r>
            <w:r w:rsidR="00BA5D92" w:rsidRPr="00110B34">
              <w:rPr>
                <w:rFonts w:ascii="Trebuchet MS" w:hAnsi="Trebuchet MS"/>
                <w:color w:val="000000"/>
                <w:sz w:val="14"/>
                <w:szCs w:val="14"/>
              </w:rPr>
              <w:t>n på barnet)</w:t>
            </w:r>
          </w:p>
          <w:p w:rsidR="002151F4" w:rsidRDefault="002151F4" w:rsidP="00110B34">
            <w:pPr>
              <w:spacing w:line="276" w:lineRule="auto"/>
              <w:jc w:val="both"/>
              <w:rPr>
                <w:rFonts w:ascii="Trebuchet MS" w:hAnsi="Trebuchet MS"/>
                <w:color w:val="000000"/>
                <w:sz w:val="14"/>
                <w:szCs w:val="14"/>
              </w:rPr>
            </w:pPr>
          </w:p>
          <w:p w:rsidR="002151F4" w:rsidRPr="002151F4" w:rsidRDefault="002151F4" w:rsidP="00110B34">
            <w:pPr>
              <w:spacing w:line="276" w:lineRule="auto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Dato for observasjon:…………………..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D92" w:rsidRPr="007875D4" w:rsidRDefault="00BA5D92" w:rsidP="00BA5D92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969" w:type="dxa"/>
            <w:tcBorders>
              <w:top w:val="dotted" w:sz="18" w:space="0" w:color="FFC000"/>
              <w:left w:val="nil"/>
              <w:bottom w:val="single" w:sz="4" w:space="0" w:color="auto"/>
              <w:right w:val="nil"/>
            </w:tcBorders>
          </w:tcPr>
          <w:p w:rsidR="00BA5D92" w:rsidRDefault="003B46C0" w:rsidP="00BA5D92">
            <w:pPr>
              <w:spacing w:line="276" w:lineRule="auto"/>
              <w:rPr>
                <w:sz w:val="14"/>
                <w:szCs w:val="14"/>
                <w:lang w:val="nn-NO"/>
              </w:rPr>
            </w:pPr>
            <w:r>
              <w:rPr>
                <w:sz w:val="14"/>
                <w:szCs w:val="14"/>
                <w:lang w:val="nn-NO"/>
              </w:rPr>
              <w:t>(F</w:t>
            </w:r>
            <w:r w:rsidR="00BA5D92" w:rsidRPr="007875D4">
              <w:rPr>
                <w:sz w:val="14"/>
                <w:szCs w:val="14"/>
                <w:lang w:val="nn-NO"/>
              </w:rPr>
              <w:t>ødselsdato)</w:t>
            </w:r>
          </w:p>
          <w:p w:rsidR="002151F4" w:rsidRDefault="002151F4" w:rsidP="00BA5D92">
            <w:pPr>
              <w:spacing w:line="276" w:lineRule="auto"/>
              <w:rPr>
                <w:sz w:val="14"/>
                <w:szCs w:val="14"/>
                <w:lang w:val="nn-NO"/>
              </w:rPr>
            </w:pPr>
          </w:p>
          <w:p w:rsidR="002151F4" w:rsidRPr="007875D4" w:rsidRDefault="002151F4" w:rsidP="00BA5D92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D92" w:rsidRPr="007875D4" w:rsidRDefault="00BA5D92" w:rsidP="00BA5D92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BA5D92" w:rsidTr="003A2D77">
        <w:trPr>
          <w:trHeight w:val="3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C0" w:rsidRPr="00110B34" w:rsidRDefault="003B46C0" w:rsidP="003A2D7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r w:rsidRPr="00110B34">
              <w:rPr>
                <w:rFonts w:ascii="Trebuchet MS" w:hAnsi="Trebuchet MS"/>
                <w:sz w:val="18"/>
                <w:szCs w:val="18"/>
              </w:rPr>
              <w:t>H</w:t>
            </w:r>
            <w:r w:rsidR="00110B34">
              <w:rPr>
                <w:rFonts w:ascii="Trebuchet MS" w:hAnsi="Trebuchet MS"/>
                <w:sz w:val="18"/>
                <w:szCs w:val="18"/>
              </w:rPr>
              <w:t>vilke</w:t>
            </w:r>
            <w:r w:rsidR="00BA5D92" w:rsidRPr="00110B3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10B34">
              <w:rPr>
                <w:rFonts w:ascii="Trebuchet MS" w:hAnsi="Trebuchet MS" w:cs="Times New Roman"/>
                <w:sz w:val="18"/>
                <w:szCs w:val="18"/>
              </w:rPr>
              <w:t>vansker har barnet, og</w:t>
            </w:r>
            <w:r w:rsidR="00110B34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110B34">
              <w:rPr>
                <w:rFonts w:ascii="Trebuchet MS" w:hAnsi="Trebuchet MS" w:cs="Times New Roman"/>
                <w:sz w:val="18"/>
                <w:szCs w:val="18"/>
              </w:rPr>
              <w:t>hvordan kommer de til uttrykk</w:t>
            </w:r>
            <w:r w:rsidRPr="00110B34">
              <w:rPr>
                <w:rFonts w:ascii="Trebuchet MS" w:hAnsi="Trebuchet MS"/>
                <w:sz w:val="18"/>
                <w:szCs w:val="18"/>
              </w:rPr>
              <w:t>?</w:t>
            </w:r>
          </w:p>
          <w:p w:rsidR="00110B34" w:rsidRDefault="00110B34" w:rsidP="003A2D77">
            <w:pPr>
              <w:pStyle w:val="Listeavsnitt"/>
              <w:spacing w:line="360" w:lineRule="auto"/>
              <w:ind w:left="360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</w:p>
          <w:p w:rsidR="00BA5D92" w:rsidRPr="00110B34" w:rsidRDefault="003B46C0" w:rsidP="003A2D77">
            <w:pPr>
              <w:pStyle w:val="Listeavsnitt"/>
              <w:numPr>
                <w:ilvl w:val="0"/>
                <w:numId w:val="8"/>
              </w:numPr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Bruk egne ord om hvorfor du er bekymret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92" w:rsidRPr="00BE5C93" w:rsidRDefault="00BA5D92" w:rsidP="003A2D7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A5D92" w:rsidTr="003A2D77">
        <w:trPr>
          <w:trHeight w:val="24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92" w:rsidRDefault="003B46C0" w:rsidP="003A2D7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110B34">
              <w:rPr>
                <w:rFonts w:ascii="Trebuchet MS" w:hAnsi="Trebuchet MS" w:cs="Times New Roman"/>
                <w:sz w:val="18"/>
                <w:szCs w:val="18"/>
              </w:rPr>
              <w:t>Hvilke ressurser har barnet, og</w:t>
            </w:r>
            <w:r w:rsidR="00110B34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110B34">
              <w:rPr>
                <w:rFonts w:ascii="Trebuchet MS" w:hAnsi="Trebuchet MS" w:cs="Times New Roman"/>
                <w:sz w:val="18"/>
                <w:szCs w:val="18"/>
              </w:rPr>
              <w:t>hvordan kommer de til uttrykk?</w:t>
            </w:r>
          </w:p>
          <w:p w:rsidR="002151F4" w:rsidRDefault="002151F4" w:rsidP="003A2D7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2151F4" w:rsidRPr="00110B34" w:rsidRDefault="002151F4" w:rsidP="003A2D7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92" w:rsidRPr="00BE5C93" w:rsidRDefault="006B7911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" w:name="Teks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BA5D92" w:rsidTr="003A2D77">
        <w:trPr>
          <w:trHeight w:val="3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C0" w:rsidRPr="00110B34" w:rsidRDefault="003B46C0" w:rsidP="003A2D7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110B34">
              <w:rPr>
                <w:rFonts w:ascii="Trebuchet MS" w:hAnsi="Trebuchet MS" w:cs="Times New Roman"/>
                <w:sz w:val="18"/>
                <w:szCs w:val="18"/>
              </w:rPr>
              <w:t>Hvordan er utviklingen i barnets</w:t>
            </w:r>
          </w:p>
          <w:p w:rsidR="00BA5D92" w:rsidRDefault="003B46C0" w:rsidP="003A2D77">
            <w:pPr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110B34">
              <w:rPr>
                <w:rFonts w:ascii="Trebuchet MS" w:hAnsi="Trebuchet MS" w:cs="Times New Roman"/>
                <w:sz w:val="18"/>
                <w:szCs w:val="18"/>
              </w:rPr>
              <w:t>følelser?</w:t>
            </w:r>
          </w:p>
          <w:p w:rsidR="003A2D77" w:rsidRDefault="003A2D77" w:rsidP="003A2D77">
            <w:pPr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3B46C0" w:rsidRPr="00110B34" w:rsidRDefault="003B46C0" w:rsidP="003A2D77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Humør</w:t>
            </w:r>
          </w:p>
          <w:p w:rsidR="003B46C0" w:rsidRPr="00110B34" w:rsidRDefault="003B46C0" w:rsidP="003A2D77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Selvtillit</w:t>
            </w:r>
          </w:p>
          <w:p w:rsidR="003B46C0" w:rsidRPr="00110B34" w:rsidRDefault="003B46C0" w:rsidP="003A2D77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Reaksjonsmåter ved frustrasjoner</w:t>
            </w:r>
          </w:p>
          <w:p w:rsidR="00BA5D92" w:rsidRPr="002151F4" w:rsidRDefault="003B46C0" w:rsidP="003A2D77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Trebuchet MS" w:hAnsi="Trebuchet MS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Forhold til andre barn</w:t>
            </w:r>
          </w:p>
          <w:p w:rsidR="002151F4" w:rsidRPr="00110B34" w:rsidRDefault="002151F4" w:rsidP="002151F4">
            <w:pPr>
              <w:pStyle w:val="Listeavsnitt"/>
              <w:spacing w:line="360" w:lineRule="auto"/>
              <w:ind w:left="360"/>
              <w:rPr>
                <w:rFonts w:ascii="Trebuchet MS" w:hAnsi="Trebuchet MS"/>
                <w:color w:val="7F7F7F"/>
                <w:sz w:val="14"/>
                <w:szCs w:val="14"/>
              </w:rPr>
            </w:pP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92" w:rsidRPr="00BE5C93" w:rsidRDefault="006B7911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BA5D92" w:rsidTr="003A2D77">
        <w:trPr>
          <w:trHeight w:val="3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92" w:rsidRDefault="003B46C0" w:rsidP="003A2D7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110B34">
              <w:rPr>
                <w:rFonts w:ascii="Trebuchet MS" w:hAnsi="Trebuchet MS" w:cs="Times New Roman"/>
                <w:sz w:val="18"/>
                <w:szCs w:val="18"/>
              </w:rPr>
              <w:t>Hvordan mestrer barnet å</w:t>
            </w:r>
            <w:r w:rsidR="00110B34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110B34">
              <w:rPr>
                <w:rFonts w:ascii="Trebuchet MS" w:hAnsi="Trebuchet MS" w:cs="Times New Roman"/>
                <w:sz w:val="18"/>
                <w:szCs w:val="18"/>
              </w:rPr>
              <w:t>delta i sosiale situasjoner?</w:t>
            </w:r>
          </w:p>
          <w:p w:rsidR="00110B34" w:rsidRDefault="00110B34" w:rsidP="003A2D77">
            <w:pPr>
              <w:pStyle w:val="Listeavsnitt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</w:p>
          <w:p w:rsidR="003B46C0" w:rsidRPr="00110B34" w:rsidRDefault="003B46C0" w:rsidP="003A2D77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Tilknytning til andre barn</w:t>
            </w:r>
          </w:p>
          <w:p w:rsidR="00BA5D92" w:rsidRPr="00110B34" w:rsidRDefault="003B46C0" w:rsidP="003A2D77">
            <w:pPr>
              <w:pStyle w:val="Listeavsnitt"/>
              <w:numPr>
                <w:ilvl w:val="0"/>
                <w:numId w:val="6"/>
              </w:numPr>
              <w:spacing w:line="360" w:lineRule="auto"/>
              <w:rPr>
                <w:rFonts w:ascii="Trebuchet MS" w:hAnsi="Trebuchet MS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Forhold til andre barn og voksne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92" w:rsidRPr="00BE5C93" w:rsidRDefault="006B7911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BA5D92" w:rsidTr="003A2D77">
        <w:trPr>
          <w:trHeight w:val="115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92" w:rsidRDefault="003B46C0" w:rsidP="003A2D7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110B34">
              <w:rPr>
                <w:rFonts w:ascii="Trebuchet MS" w:hAnsi="Trebuchet MS" w:cs="Times New Roman"/>
                <w:sz w:val="18"/>
                <w:szCs w:val="18"/>
              </w:rPr>
              <w:t>Fungerer barnet i forhold til</w:t>
            </w:r>
            <w:r w:rsidR="00110B34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110B34">
              <w:rPr>
                <w:rFonts w:ascii="Trebuchet MS" w:hAnsi="Trebuchet MS" w:cs="Times New Roman"/>
                <w:sz w:val="18"/>
                <w:szCs w:val="18"/>
              </w:rPr>
              <w:t>andre barn på samme alder?</w:t>
            </w:r>
          </w:p>
          <w:p w:rsidR="00110B34" w:rsidRDefault="00110B34" w:rsidP="003A2D77">
            <w:pPr>
              <w:pStyle w:val="Listeavsnitt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</w:p>
          <w:p w:rsidR="003B46C0" w:rsidRPr="00110B34" w:rsidRDefault="003B46C0" w:rsidP="003A2D77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Barnets kunnskap om omgivelsene</w:t>
            </w:r>
          </w:p>
          <w:p w:rsidR="003B46C0" w:rsidRPr="00110B34" w:rsidRDefault="003B46C0" w:rsidP="003A2D77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Interesser</w:t>
            </w:r>
          </w:p>
          <w:p w:rsidR="003B46C0" w:rsidRPr="00110B34" w:rsidRDefault="003B46C0" w:rsidP="003A2D77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Evne til konsentrasjon</w:t>
            </w:r>
          </w:p>
          <w:p w:rsidR="00BA5D92" w:rsidRPr="00110B34" w:rsidRDefault="003B46C0" w:rsidP="003A2D77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="Trebuchet MS" w:hAnsi="Trebuchet MS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Planlegging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92" w:rsidRPr="00BE5C93" w:rsidRDefault="006B7911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BA5D92" w:rsidTr="003A2D77">
        <w:trPr>
          <w:trHeight w:val="3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92" w:rsidRDefault="003B46C0" w:rsidP="003A2D7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110B34">
              <w:rPr>
                <w:rFonts w:ascii="Trebuchet MS" w:hAnsi="Trebuchet MS" w:cs="Times New Roman"/>
                <w:sz w:val="18"/>
                <w:szCs w:val="18"/>
              </w:rPr>
              <w:lastRenderedPageBreak/>
              <w:t>Hvordan er barnets fysiske</w:t>
            </w:r>
            <w:r w:rsidR="00110B34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110B34">
              <w:rPr>
                <w:rFonts w:ascii="Trebuchet MS" w:hAnsi="Trebuchet MS" w:cs="Times New Roman"/>
                <w:sz w:val="18"/>
                <w:szCs w:val="18"/>
              </w:rPr>
              <w:t>tilstand?</w:t>
            </w:r>
          </w:p>
          <w:p w:rsidR="002151F4" w:rsidRDefault="002151F4" w:rsidP="003A2D7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2151F4" w:rsidRPr="00110B34" w:rsidRDefault="002151F4" w:rsidP="003A2D7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92" w:rsidRPr="00BE5C93" w:rsidRDefault="006B7911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BA5D92" w:rsidTr="003A2D77">
        <w:trPr>
          <w:trHeight w:val="3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92" w:rsidRDefault="003B46C0" w:rsidP="003A2D77">
            <w:pPr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110B34">
              <w:rPr>
                <w:rFonts w:ascii="Trebuchet MS" w:hAnsi="Trebuchet MS" w:cs="Times New Roman"/>
                <w:sz w:val="18"/>
                <w:szCs w:val="18"/>
              </w:rPr>
              <w:t>Har barnet spesielle særpreg?</w:t>
            </w:r>
          </w:p>
          <w:p w:rsidR="002151F4" w:rsidRDefault="002151F4" w:rsidP="003A2D77">
            <w:pPr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2151F4" w:rsidRPr="00110B34" w:rsidRDefault="002151F4" w:rsidP="003A2D77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bookmarkStart w:id="8" w:name="_GoBack"/>
            <w:bookmarkEnd w:id="8"/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92" w:rsidRPr="00BE5C93" w:rsidRDefault="006B7911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3A2D77" w:rsidTr="00AC38D2">
        <w:trPr>
          <w:trHeight w:val="15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D77" w:rsidRDefault="003A2D77" w:rsidP="003A2D7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110B34">
              <w:rPr>
                <w:rFonts w:ascii="Trebuchet MS" w:hAnsi="Trebuchet MS" w:cs="Times New Roman"/>
                <w:sz w:val="18"/>
                <w:szCs w:val="18"/>
              </w:rPr>
              <w:t>Hvilken kompetanse har</w:t>
            </w:r>
            <w:r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110B34">
              <w:rPr>
                <w:rFonts w:ascii="Trebuchet MS" w:hAnsi="Trebuchet MS" w:cs="Times New Roman"/>
                <w:sz w:val="18"/>
                <w:szCs w:val="18"/>
              </w:rPr>
              <w:t>foreldrene med hensyn til</w:t>
            </w:r>
            <w:r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110B34">
              <w:rPr>
                <w:rFonts w:ascii="Trebuchet MS" w:hAnsi="Trebuchet MS" w:cs="Times New Roman"/>
                <w:sz w:val="18"/>
                <w:szCs w:val="18"/>
              </w:rPr>
              <w:t>barnets behov?</w:t>
            </w:r>
          </w:p>
          <w:p w:rsidR="003A2D77" w:rsidRPr="00110B34" w:rsidRDefault="003A2D77" w:rsidP="003A2D7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3A2D77" w:rsidRPr="00110B34" w:rsidRDefault="003A2D77" w:rsidP="00C151D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110B34">
              <w:rPr>
                <w:rFonts w:ascii="Trebuchet MS" w:hAnsi="Trebuchet MS" w:cs="Times New Roman"/>
                <w:sz w:val="18"/>
                <w:szCs w:val="18"/>
              </w:rPr>
              <w:t>Finnes det ressurser i</w:t>
            </w:r>
            <w:r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110B34">
              <w:rPr>
                <w:rFonts w:ascii="Trebuchet MS" w:hAnsi="Trebuchet MS" w:cs="Times New Roman"/>
                <w:sz w:val="18"/>
                <w:szCs w:val="18"/>
              </w:rPr>
              <w:t>barnets nettverk?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D77" w:rsidRPr="00BE5C93" w:rsidRDefault="003A2D77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BA5D92" w:rsidTr="003A2D77">
        <w:trPr>
          <w:trHeight w:val="309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D92" w:rsidRPr="00BE5C93" w:rsidRDefault="00110B34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 kommentare</w:t>
            </w:r>
            <w:r w:rsidR="00BA5D92" w:rsidRPr="00BA5D92">
              <w:rPr>
                <w:sz w:val="18"/>
                <w:szCs w:val="18"/>
              </w:rPr>
              <w:t>r</w:t>
            </w:r>
          </w:p>
        </w:tc>
      </w:tr>
      <w:tr w:rsidR="00BA5D92" w:rsidTr="002151F4">
        <w:trPr>
          <w:trHeight w:val="309"/>
        </w:trPr>
        <w:tc>
          <w:tcPr>
            <w:tcW w:w="9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92" w:rsidRDefault="006B7911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  <w:p w:rsidR="002151F4" w:rsidRPr="00BE5C93" w:rsidRDefault="002151F4" w:rsidP="003A2D7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2151F4" w:rsidTr="002151F4">
        <w:trPr>
          <w:trHeight w:val="309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4" w:rsidRDefault="002151F4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Videre oppfølging</w:t>
            </w:r>
          </w:p>
          <w:p w:rsidR="002151F4" w:rsidRDefault="002151F4" w:rsidP="002151F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151F4">
              <w:rPr>
                <w:sz w:val="18"/>
                <w:szCs w:val="18"/>
              </w:rPr>
              <w:t>Hva vil du gjøre videre?</w:t>
            </w:r>
          </w:p>
          <w:p w:rsidR="002151F4" w:rsidRDefault="002151F4" w:rsidP="002151F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2151F4" w:rsidRPr="002151F4" w:rsidRDefault="002151F4" w:rsidP="002151F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2151F4" w:rsidRPr="002151F4" w:rsidRDefault="002151F4" w:rsidP="002151F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A5D92" w:rsidTr="003A2D77">
        <w:trPr>
          <w:trHeight w:val="309"/>
        </w:trPr>
        <w:tc>
          <w:tcPr>
            <w:tcW w:w="9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D92" w:rsidRPr="00BE5C93" w:rsidRDefault="00BA5D92" w:rsidP="00BA5D9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34835" w:rsidTr="00434835">
        <w:trPr>
          <w:trHeight w:val="296"/>
        </w:trPr>
        <w:tc>
          <w:tcPr>
            <w:tcW w:w="3397" w:type="dxa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:rsidR="00434835" w:rsidRPr="00434835" w:rsidRDefault="006B7911" w:rsidP="008E4410">
            <w:pPr>
              <w:spacing w:line="276" w:lineRule="auto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34835" w:rsidRPr="00434835" w:rsidRDefault="00434835" w:rsidP="008E4410">
            <w:pPr>
              <w:spacing w:line="276" w:lineRule="auto"/>
            </w:pPr>
          </w:p>
        </w:tc>
        <w:tc>
          <w:tcPr>
            <w:tcW w:w="2969" w:type="dxa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:rsidR="00434835" w:rsidRPr="00434835" w:rsidRDefault="006B7911" w:rsidP="001955E2">
            <w:pPr>
              <w:spacing w:line="276" w:lineRule="auto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434835" w:rsidRPr="00434835" w:rsidRDefault="00434835" w:rsidP="001955E2">
            <w:pPr>
              <w:spacing w:line="276" w:lineRule="auto"/>
            </w:pPr>
          </w:p>
        </w:tc>
      </w:tr>
      <w:tr w:rsidR="00434835" w:rsidTr="00434835">
        <w:trPr>
          <w:trHeight w:val="295"/>
        </w:trPr>
        <w:tc>
          <w:tcPr>
            <w:tcW w:w="3397" w:type="dxa"/>
            <w:tcBorders>
              <w:top w:val="dotted" w:sz="18" w:space="0" w:color="FFC000"/>
              <w:left w:val="nil"/>
              <w:bottom w:val="nil"/>
              <w:right w:val="nil"/>
            </w:tcBorders>
          </w:tcPr>
          <w:p w:rsidR="00434835" w:rsidRDefault="00434835" w:rsidP="008E441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  <w:r w:rsidR="00110B34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34835" w:rsidRDefault="00434835" w:rsidP="008E441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969" w:type="dxa"/>
            <w:tcBorders>
              <w:top w:val="dotted" w:sz="18" w:space="0" w:color="FFC000"/>
              <w:left w:val="nil"/>
              <w:bottom w:val="nil"/>
              <w:right w:val="nil"/>
            </w:tcBorders>
          </w:tcPr>
          <w:p w:rsidR="00434835" w:rsidRDefault="00434835" w:rsidP="008E441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Stilling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434835" w:rsidRDefault="00434835" w:rsidP="008E4410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3E382D" w:rsidRDefault="002151F4" w:rsidP="00BA5D92">
      <w:pPr>
        <w:spacing w:line="276" w:lineRule="auto"/>
      </w:pPr>
    </w:p>
    <w:sectPr w:rsidR="003E382D" w:rsidSect="002C5BF4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551" w:right="1417" w:bottom="12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1F4" w:rsidRDefault="002151F4" w:rsidP="007E429C">
      <w:r>
        <w:separator/>
      </w:r>
    </w:p>
  </w:endnote>
  <w:endnote w:type="continuationSeparator" w:id="0">
    <w:p w:rsidR="002151F4" w:rsidRDefault="002151F4" w:rsidP="007E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28" w:rsidRDefault="00D81228">
    <w:pPr>
      <w:pStyle w:val="Bunntekst"/>
    </w:pP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6FAC3A" wp14:editId="3B2EFF44">
              <wp:simplePos x="0" y="0"/>
              <wp:positionH relativeFrom="column">
                <wp:posOffset>4184015</wp:posOffset>
              </wp:positionH>
              <wp:positionV relativeFrom="paragraph">
                <wp:posOffset>-66494</wp:posOffset>
              </wp:positionV>
              <wp:extent cx="2021840" cy="322580"/>
              <wp:effectExtent l="0" t="0" r="0" b="0"/>
              <wp:wrapNone/>
              <wp:docPr id="22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1228" w:rsidRPr="00D81228" w:rsidRDefault="00D81228" w:rsidP="00D81228">
                          <w:pPr>
                            <w:jc w:val="right"/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Skjema fortset</w:t>
                          </w:r>
                          <w:r w:rsidR="003A2D77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ter</w:t>
                          </w: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 xml:space="preserve"> på neste 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FAC3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29.45pt;margin-top:-5.25pt;width:159.2pt;height:2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" filled="f" stroked="f">
              <v:textbox style="mso-fit-shape-to-text:t">
                <w:txbxContent>
                  <w:p w:rsidR="00D81228" w:rsidRPr="00D81228" w:rsidRDefault="00D81228" w:rsidP="00D81228">
                    <w:pPr>
                      <w:jc w:val="right"/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Skjema fortset</w:t>
                    </w:r>
                    <w:r w:rsidR="003A2D77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ter</w:t>
                    </w: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 på neste side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1F4" w:rsidRDefault="002151F4" w:rsidP="007E429C">
      <w:r>
        <w:separator/>
      </w:r>
    </w:p>
  </w:footnote>
  <w:footnote w:type="continuationSeparator" w:id="0">
    <w:p w:rsidR="002151F4" w:rsidRDefault="002151F4" w:rsidP="007E4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</w:rPr>
      <w:id w:val="848291396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Default="00040EE0" w:rsidP="00A76F47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040EE0" w:rsidRDefault="00040EE0" w:rsidP="00040EE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  <w:rFonts w:ascii="Trebuchet MS" w:hAnsi="Trebuchet MS"/>
        <w:color w:val="003050"/>
        <w:sz w:val="30"/>
        <w:szCs w:val="30"/>
      </w:rPr>
      <w:id w:val="777761605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Pr="00D81228" w:rsidRDefault="00040EE0" w:rsidP="007532E1">
        <w:pPr>
          <w:pStyle w:val="Topptekst"/>
          <w:framePr w:wrap="none" w:vAnchor="text" w:hAnchor="page" w:x="10359" w:y="197"/>
          <w:rPr>
            <w:rStyle w:val="Sidetall"/>
            <w:rFonts w:ascii="Trebuchet MS" w:hAnsi="Trebuchet MS"/>
            <w:color w:val="003050"/>
            <w:sz w:val="30"/>
            <w:szCs w:val="30"/>
          </w:rPr>
        </w:pP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begin"/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instrText xml:space="preserve"> PAGE </w:instrTex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separate"/>
        </w:r>
        <w:r w:rsidR="002151F4">
          <w:rPr>
            <w:rStyle w:val="Sidetall"/>
            <w:rFonts w:ascii="Trebuchet MS" w:hAnsi="Trebuchet MS"/>
            <w:noProof/>
            <w:color w:val="003050"/>
            <w:sz w:val="30"/>
            <w:szCs w:val="30"/>
          </w:rPr>
          <w:t>2</w: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end"/>
        </w:r>
      </w:p>
    </w:sdtContent>
  </w:sdt>
  <w:p w:rsidR="007E429C" w:rsidRDefault="007532E1" w:rsidP="00040EE0">
    <w:pPr>
      <w:pStyle w:val="Topptekst"/>
      <w:ind w:right="360"/>
    </w:pPr>
    <w:r w:rsidRPr="007E429C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578A7E3" wp14:editId="10CD9EA9">
          <wp:simplePos x="0" y="0"/>
          <wp:positionH relativeFrom="column">
            <wp:posOffset>13970</wp:posOffset>
          </wp:positionH>
          <wp:positionV relativeFrom="paragraph">
            <wp:posOffset>46990</wp:posOffset>
          </wp:positionV>
          <wp:extent cx="381000" cy="552450"/>
          <wp:effectExtent l="0" t="0" r="0" b="6350"/>
          <wp:wrapNone/>
          <wp:docPr id="2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BD69630" wp14:editId="724CB1E3">
              <wp:simplePos x="0" y="0"/>
              <wp:positionH relativeFrom="column">
                <wp:posOffset>5165725</wp:posOffset>
              </wp:positionH>
              <wp:positionV relativeFrom="paragraph">
                <wp:posOffset>76835</wp:posOffset>
              </wp:positionV>
              <wp:extent cx="741045" cy="322580"/>
              <wp:effectExtent l="0" t="0" r="0" b="0"/>
              <wp:wrapNone/>
              <wp:docPr id="2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401F" w:rsidRPr="00D81228" w:rsidRDefault="001C401F" w:rsidP="001C401F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69630" id="_x0000_t202" coordsize="21600,21600" o:spt="202" path="m,l,21600r21600,l21600,xe">
              <v:stroke joinstyle="miter"/>
              <v:path gradientshapeok="t" o:connecttype="rect"/>
            </v:shapetype>
            <v:shape id="TekstSylinder 7" o:spid="_x0000_s1026" type="#_x0000_t202" style="position:absolute;margin-left:406.75pt;margin-top:6.05pt;width:58.35pt;height:25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" filled="f" stroked="f">
              <v:textbox style="mso-fit-shape-to-text:t">
                <w:txbxContent>
                  <w:p w:rsidR="001C401F" w:rsidRPr="00D81228" w:rsidRDefault="001C401F" w:rsidP="001C401F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  <w:r w:rsidRPr="007E429C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E95FD1" wp14:editId="6B0DBA74">
              <wp:simplePos x="0" y="0"/>
              <wp:positionH relativeFrom="column">
                <wp:posOffset>469265</wp:posOffset>
              </wp:positionH>
              <wp:positionV relativeFrom="paragraph">
                <wp:posOffset>74930</wp:posOffset>
              </wp:positionV>
              <wp:extent cx="2021840" cy="322580"/>
              <wp:effectExtent l="0" t="0" r="0" b="0"/>
              <wp:wrapNone/>
              <wp:docPr id="3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EE0" w:rsidRPr="00D81228" w:rsidRDefault="00040EE0" w:rsidP="007E429C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E95FD1" id="_x0000_s1027" type="#_x0000_t202" style="position:absolute;margin-left:36.95pt;margin-top:5.9pt;width:159.2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" filled="f" stroked="f">
              <v:textbox style="mso-fit-shape-to-text:t">
                <w:txbxContent>
                  <w:p w:rsidR="00040EE0" w:rsidRPr="00D81228" w:rsidRDefault="00040EE0" w:rsidP="007E429C">
                    <w:pPr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DDE982" wp14:editId="68542BE4">
              <wp:simplePos x="0" y="0"/>
              <wp:positionH relativeFrom="column">
                <wp:posOffset>2146935</wp:posOffset>
              </wp:positionH>
              <wp:positionV relativeFrom="paragraph">
                <wp:posOffset>-67310</wp:posOffset>
              </wp:positionV>
              <wp:extent cx="2724150" cy="638175"/>
              <wp:effectExtent l="0" t="0" r="0" b="0"/>
              <wp:wrapNone/>
              <wp:docPr id="16" name="Tittel 1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24150" cy="638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t>Observasjonsskjema for barn og unge</w:t>
                          </w:r>
                          <w:r w:rsidRPr="00D81228"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br/>
                            <w:t>(0 – 18 år)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rect w14:anchorId="7CDDE982" id="Tittel 11" o:spid="_x0000_s1028" style="position:absolute;margin-left:169.05pt;margin-top:-5.3pt;width:214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" filled="f" stroked="f">
              <v:path arrowok="t"/>
              <o:lock v:ext="edit" grouping="t"/>
              <v:textbox>
                <w:txbxContent>
                  <w:p w:rsidR="00877472" w:rsidRPr="00D81228" w:rsidRDefault="00877472" w:rsidP="00877472">
                    <w:pPr>
                      <w:pStyle w:val="NormalWeb"/>
                      <w:spacing w:before="0" w:beforeAutospacing="0" w:after="0" w:afterAutospacing="0" w:line="216" w:lineRule="auto"/>
                      <w:rPr>
                        <w:color w:val="003050"/>
                      </w:rPr>
                    </w:pPr>
                    <w:r w:rsidRPr="00D81228"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t>Observasjonsskjema for barn og unge</w:t>
                    </w:r>
                    <w:r w:rsidRPr="00D81228"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br/>
                      <w:t>(0 – 18 år)</w:t>
                    </w:r>
                  </w:p>
                </w:txbxContent>
              </v:textbox>
            </v:rect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FA8284" wp14:editId="746DBCC5">
              <wp:simplePos x="0" y="0"/>
              <wp:positionH relativeFrom="column">
                <wp:posOffset>1942465</wp:posOffset>
              </wp:positionH>
              <wp:positionV relativeFrom="paragraph">
                <wp:posOffset>-80101</wp:posOffset>
              </wp:positionV>
              <wp:extent cx="0" cy="638175"/>
              <wp:effectExtent l="0" t="0" r="12700" b="9525"/>
              <wp:wrapNone/>
              <wp:docPr id="5" name="Rett linje 4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4424651-2C42-AB4A-A1EC-A87968EC74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8175"/>
                      </a:xfrm>
                      <a:prstGeom prst="line">
                        <a:avLst/>
                      </a:prstGeom>
                      <a:ln w="12700">
                        <a:solidFill>
                          <a:srgbClr val="003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39A3DF" id="Rett linje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-6.3pt" to="152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" strokecolor="#003050" strokeweight="1pt">
              <v:stroke joinstyle="miter"/>
            </v:line>
          </w:pict>
        </mc:Fallback>
      </mc:AlternateContent>
    </w:r>
    <w:r w:rsidR="007E429C" w:rsidRPr="007E429C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5E205" wp14:editId="54CC8918">
              <wp:simplePos x="0" y="0"/>
              <wp:positionH relativeFrom="column">
                <wp:posOffset>8678545</wp:posOffset>
              </wp:positionH>
              <wp:positionV relativeFrom="paragraph">
                <wp:posOffset>-358140</wp:posOffset>
              </wp:positionV>
              <wp:extent cx="1125757" cy="323165"/>
              <wp:effectExtent l="0" t="0" r="0" b="0"/>
              <wp:wrapNone/>
              <wp:docPr id="10" name="TekstSyl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757" cy="323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429C" w:rsidRDefault="007E429C" w:rsidP="007E429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55E205" id="TekstSylinder 9" o:spid="_x0000_s1029" type="#_x0000_t202" style="position:absolute;margin-left:683.35pt;margin-top:-28.2pt;width:88.65pt;height:2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" filled="f" stroked="f">
              <v:textbox style="mso-fit-shape-to-text:t">
                <w:txbxContent>
                  <w:p w:rsidR="007E429C" w:rsidRDefault="007E429C" w:rsidP="007E429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</w:rPr>
      <w:id w:val="1302351248"/>
      <w:docPartObj>
        <w:docPartGallery w:val="Page Numbers (Top of Page)"/>
        <w:docPartUnique/>
      </w:docPartObj>
    </w:sdtPr>
    <w:sdtEndPr>
      <w:rPr>
        <w:rStyle w:val="Sidetall"/>
        <w:color w:val="003050"/>
        <w:sz w:val="30"/>
        <w:szCs w:val="30"/>
      </w:rPr>
    </w:sdtEndPr>
    <w:sdtContent>
      <w:p w:rsidR="00877472" w:rsidRPr="001C401F" w:rsidRDefault="00877472" w:rsidP="007532E1">
        <w:pPr>
          <w:pStyle w:val="Topptekst"/>
          <w:framePr w:h="348" w:hRule="exact" w:wrap="none" w:vAnchor="text" w:hAnchor="page" w:x="10351" w:y="170"/>
          <w:rPr>
            <w:rStyle w:val="Sidetall"/>
            <w:color w:val="003050"/>
            <w:sz w:val="30"/>
            <w:szCs w:val="30"/>
          </w:rPr>
        </w:pPr>
        <w:r w:rsidRPr="001C401F">
          <w:rPr>
            <w:rStyle w:val="Sidetall"/>
            <w:color w:val="003050"/>
            <w:sz w:val="30"/>
            <w:szCs w:val="30"/>
          </w:rPr>
          <w:fldChar w:fldCharType="begin"/>
        </w:r>
        <w:r w:rsidRPr="001C401F">
          <w:rPr>
            <w:rStyle w:val="Sidetall"/>
            <w:color w:val="003050"/>
            <w:sz w:val="30"/>
            <w:szCs w:val="30"/>
          </w:rPr>
          <w:instrText xml:space="preserve"> PAGE </w:instrText>
        </w:r>
        <w:r w:rsidRPr="001C401F">
          <w:rPr>
            <w:rStyle w:val="Sidetall"/>
            <w:color w:val="003050"/>
            <w:sz w:val="30"/>
            <w:szCs w:val="30"/>
          </w:rPr>
          <w:fldChar w:fldCharType="separate"/>
        </w:r>
        <w:r w:rsidR="002151F4">
          <w:rPr>
            <w:rStyle w:val="Sidetall"/>
            <w:noProof/>
            <w:color w:val="003050"/>
            <w:sz w:val="30"/>
            <w:szCs w:val="30"/>
          </w:rPr>
          <w:t>1</w:t>
        </w:r>
        <w:r w:rsidRPr="001C401F">
          <w:rPr>
            <w:rStyle w:val="Sidetall"/>
            <w:color w:val="003050"/>
            <w:sz w:val="30"/>
            <w:szCs w:val="30"/>
          </w:rPr>
          <w:fldChar w:fldCharType="end"/>
        </w:r>
      </w:p>
    </w:sdtContent>
  </w:sdt>
  <w:p w:rsidR="00877472" w:rsidRDefault="007532E1" w:rsidP="00877472">
    <w:pPr>
      <w:pStyle w:val="Topptekst"/>
      <w:ind w:right="360"/>
    </w:pPr>
    <w:r w:rsidRPr="00877472">
      <w:rPr>
        <w:noProof/>
        <w:lang w:eastAsia="nb-NO"/>
      </w:rPr>
      <w:drawing>
        <wp:anchor distT="0" distB="0" distL="114300" distR="114300" simplePos="0" relativeHeight="251674624" behindDoc="0" locked="0" layoutInCell="1" allowOverlap="1" wp14:anchorId="394A4BD1" wp14:editId="724B601F">
          <wp:simplePos x="0" y="0"/>
          <wp:positionH relativeFrom="column">
            <wp:posOffset>13970</wp:posOffset>
          </wp:positionH>
          <wp:positionV relativeFrom="paragraph">
            <wp:posOffset>45085</wp:posOffset>
          </wp:positionV>
          <wp:extent cx="381000" cy="552450"/>
          <wp:effectExtent l="0" t="0" r="0" b="6350"/>
          <wp:wrapNone/>
          <wp:docPr id="21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149FBE" wp14:editId="7E411F73">
              <wp:simplePos x="0" y="0"/>
              <wp:positionH relativeFrom="column">
                <wp:posOffset>467995</wp:posOffset>
              </wp:positionH>
              <wp:positionV relativeFrom="paragraph">
                <wp:posOffset>72390</wp:posOffset>
              </wp:positionV>
              <wp:extent cx="2021840" cy="322580"/>
              <wp:effectExtent l="0" t="0" r="0" b="0"/>
              <wp:wrapNone/>
              <wp:docPr id="18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149FB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.85pt;margin-top:5.7pt;width:159.2pt;height:2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0B584B" wp14:editId="5846F4A2">
              <wp:simplePos x="0" y="0"/>
              <wp:positionH relativeFrom="column">
                <wp:posOffset>5163185</wp:posOffset>
              </wp:positionH>
              <wp:positionV relativeFrom="paragraph">
                <wp:posOffset>69759</wp:posOffset>
              </wp:positionV>
              <wp:extent cx="741045" cy="322580"/>
              <wp:effectExtent l="0" t="0" r="0" b="0"/>
              <wp:wrapNone/>
              <wp:docPr id="1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20B584B" id="_x0000_s1031" type="#_x0000_t202" style="position:absolute;margin-left:406.55pt;margin-top:5.5pt;width:58.35pt;height:25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57E"/>
    <w:multiLevelType w:val="hybridMultilevel"/>
    <w:tmpl w:val="FCCCB40E"/>
    <w:lvl w:ilvl="0" w:tplc="212AD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E476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D2F5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66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140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56AA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A2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265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FE53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ABA3FE1"/>
    <w:multiLevelType w:val="hybridMultilevel"/>
    <w:tmpl w:val="C66EEBA6"/>
    <w:lvl w:ilvl="0" w:tplc="D0889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E0C1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6A5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1A3A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8C3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069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648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54F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7043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384440A"/>
    <w:multiLevelType w:val="hybridMultilevel"/>
    <w:tmpl w:val="065C3C20"/>
    <w:lvl w:ilvl="0" w:tplc="24AA08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7027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D43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CE17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2C4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38A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A28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60CA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C218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27272B99"/>
    <w:multiLevelType w:val="hybridMultilevel"/>
    <w:tmpl w:val="990A9A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9C5385"/>
    <w:multiLevelType w:val="hybridMultilevel"/>
    <w:tmpl w:val="AA169C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E66AAC"/>
    <w:multiLevelType w:val="hybridMultilevel"/>
    <w:tmpl w:val="17BA97D8"/>
    <w:lvl w:ilvl="0" w:tplc="C0945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0E6F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7EAE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F038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ACF4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B23E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4E4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46F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C0DF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574A0B9F"/>
    <w:multiLevelType w:val="hybridMultilevel"/>
    <w:tmpl w:val="26BECB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386759"/>
    <w:multiLevelType w:val="hybridMultilevel"/>
    <w:tmpl w:val="032600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A368FA"/>
    <w:multiLevelType w:val="hybridMultilevel"/>
    <w:tmpl w:val="31A4ED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F4"/>
    <w:rsid w:val="00040EE0"/>
    <w:rsid w:val="00110B34"/>
    <w:rsid w:val="001C401F"/>
    <w:rsid w:val="002151F4"/>
    <w:rsid w:val="002C5BF4"/>
    <w:rsid w:val="00354B99"/>
    <w:rsid w:val="003A2D77"/>
    <w:rsid w:val="003B46C0"/>
    <w:rsid w:val="004060A5"/>
    <w:rsid w:val="00434835"/>
    <w:rsid w:val="004D3B8A"/>
    <w:rsid w:val="0065004F"/>
    <w:rsid w:val="00653AA1"/>
    <w:rsid w:val="006B7911"/>
    <w:rsid w:val="007532E1"/>
    <w:rsid w:val="007875D4"/>
    <w:rsid w:val="007E429C"/>
    <w:rsid w:val="008277CD"/>
    <w:rsid w:val="008402CF"/>
    <w:rsid w:val="00877472"/>
    <w:rsid w:val="00877CBA"/>
    <w:rsid w:val="0099531F"/>
    <w:rsid w:val="009A1307"/>
    <w:rsid w:val="00A13815"/>
    <w:rsid w:val="00B84A5B"/>
    <w:rsid w:val="00BA5D92"/>
    <w:rsid w:val="00BE5C93"/>
    <w:rsid w:val="00CE6EA0"/>
    <w:rsid w:val="00D81228"/>
    <w:rsid w:val="00E005DF"/>
    <w:rsid w:val="00E21152"/>
    <w:rsid w:val="00F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567A21-0197-435E-A619-92A2D6A9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429C"/>
  </w:style>
  <w:style w:type="paragraph" w:styleId="Bunntekst">
    <w:name w:val="footer"/>
    <w:basedOn w:val="Normal"/>
    <w:link w:val="Bunn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429C"/>
  </w:style>
  <w:style w:type="paragraph" w:styleId="NormalWeb">
    <w:name w:val="Normal (Web)"/>
    <w:basedOn w:val="Normal"/>
    <w:uiPriority w:val="99"/>
    <w:semiHidden/>
    <w:unhideWhenUsed/>
    <w:rsid w:val="007E429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40EE0"/>
  </w:style>
  <w:style w:type="paragraph" w:styleId="Listeavsnitt">
    <w:name w:val="List Paragraph"/>
    <w:basedOn w:val="Normal"/>
    <w:uiPriority w:val="34"/>
    <w:qFormat/>
    <w:rsid w:val="0011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\AppData\Local\Temp\Temp3_zpirit-71ea11.zip\Observasjonskjema-barn-og-unge_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D48AAB-824F-4547-8505-82B4AAC0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Observasjonskjema-barn-og-unge_bokmal</Template>
  <TotalTime>3</TotalTime>
  <Pages>2</Pages>
  <Words>188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Mariann Straume</cp:lastModifiedBy>
  <cp:revision>1</cp:revision>
  <cp:lastPrinted>2018-06-06T08:24:00Z</cp:lastPrinted>
  <dcterms:created xsi:type="dcterms:W3CDTF">2019-05-03T16:09:00Z</dcterms:created>
  <dcterms:modified xsi:type="dcterms:W3CDTF">2019-05-03T16:12:00Z</dcterms:modified>
</cp:coreProperties>
</file>